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F81" w:rsidRPr="00277935" w:rsidRDefault="00A77C5F" w:rsidP="000F03CD">
      <w:pPr>
        <w:rPr>
          <w:rFonts w:cstheme="minorHAnsi"/>
          <w:b/>
          <w:sz w:val="22"/>
          <w:szCs w:val="22"/>
        </w:rPr>
      </w:pPr>
      <w:r w:rsidRPr="00277935">
        <w:rPr>
          <w:rFonts w:cstheme="minorHAnsi"/>
          <w:b/>
          <w:sz w:val="22"/>
          <w:szCs w:val="22"/>
        </w:rPr>
        <w:t xml:space="preserve">Śniadanie z Salomonem, </w:t>
      </w:r>
      <w:r w:rsidR="00E654D3">
        <w:rPr>
          <w:rFonts w:cstheme="minorHAnsi"/>
          <w:b/>
          <w:sz w:val="22"/>
          <w:szCs w:val="22"/>
        </w:rPr>
        <w:t>1 marca</w:t>
      </w:r>
      <w:bookmarkStart w:id="0" w:name="_GoBack"/>
      <w:bookmarkEnd w:id="0"/>
      <w:r w:rsidR="00F1421F" w:rsidRPr="00277935">
        <w:rPr>
          <w:rFonts w:cstheme="minorHAnsi"/>
          <w:b/>
          <w:sz w:val="22"/>
          <w:szCs w:val="22"/>
        </w:rPr>
        <w:t xml:space="preserve"> 2021</w:t>
      </w:r>
      <w:r w:rsidRPr="00277935">
        <w:rPr>
          <w:rFonts w:cstheme="minorHAnsi"/>
          <w:b/>
          <w:sz w:val="22"/>
          <w:szCs w:val="22"/>
        </w:rPr>
        <w:t xml:space="preserve">, rozdział </w:t>
      </w:r>
      <w:r w:rsidR="00E654D3">
        <w:rPr>
          <w:rFonts w:cstheme="minorHAnsi"/>
          <w:b/>
          <w:sz w:val="22"/>
          <w:szCs w:val="22"/>
        </w:rPr>
        <w:t>8</w:t>
      </w:r>
      <w:r w:rsidR="003039B5" w:rsidRPr="00277935">
        <w:rPr>
          <w:rFonts w:cstheme="minorHAnsi"/>
          <w:b/>
          <w:sz w:val="22"/>
          <w:szCs w:val="22"/>
        </w:rPr>
        <w:t>, wg BT5</w:t>
      </w:r>
    </w:p>
    <w:p w:rsidR="008112CA" w:rsidRPr="000F03CD" w:rsidRDefault="008112CA" w:rsidP="000F03CD">
      <w:pPr>
        <w:rPr>
          <w:rFonts w:eastAsia="Times New Roman" w:cstheme="minorHAnsi"/>
          <w:i/>
          <w:color w:val="808080"/>
          <w:sz w:val="22"/>
          <w:szCs w:val="22"/>
          <w:bdr w:val="none" w:sz="0" w:space="0" w:color="auto" w:frame="1"/>
          <w:shd w:val="clear" w:color="auto" w:fill="FFFFFF"/>
          <w:vertAlign w:val="superscript"/>
          <w:lang w:eastAsia="pl-PL"/>
        </w:rPr>
      </w:pPr>
    </w:p>
    <w:p w:rsidR="00494D82" w:rsidRDefault="00E54484" w:rsidP="00494D82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Czy Mądrość nie nawołuje? nie wysila głosu Roztropność?</w:t>
      </w:r>
      <w:r w:rsidR="00C7213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 (-&gt; 1:20 wypowiedź Mądrości)</w:t>
      </w:r>
    </w:p>
    <w:p w:rsidR="00494D82" w:rsidRDefault="00E54484" w:rsidP="00494D82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Na najwyższym szczycie, przy drodze, na rozstaju dróg usiadła,</w:t>
      </w:r>
      <w:r w:rsidR="00494D8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(3)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przy bramach, u wejścia do miasta, przy wejściu do portyków głos podnosi:</w:t>
      </w:r>
      <w:r w:rsidR="00494D8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494D8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(4)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Odzywam się do was, mężowie, was wzywam, synowie ludzcy;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</w:t>
      </w:r>
      <w:r w:rsidR="00494D8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br/>
      </w:r>
      <w:r w:rsidR="00494D8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ab/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(5)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naiwni, nabierzcie rozwagi, niemądrzy, nabierzcie rozumu.</w:t>
      </w:r>
    </w:p>
    <w:p w:rsidR="00C72138" w:rsidRDefault="00494D82" w:rsidP="00494D82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E54484"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(6)</w:t>
      </w:r>
      <w:r w:rsidR="00E54484"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Słuchajcie, mówię rzeczy wzniosłe, z warg moich wychodzi rzetelność.</w:t>
      </w:r>
      <w:r w:rsidR="00E54484"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</w:t>
      </w:r>
      <w:r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br/>
      </w:r>
      <w:r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ab/>
      </w:r>
      <w:r w:rsidR="00E54484"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(7) </w:t>
      </w:r>
      <w:r w:rsidR="00E54484"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Podniebienie me prawdę podaje, wstrętna mym wargom nieprawość.</w:t>
      </w:r>
      <w:r w:rsidR="00E54484"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</w:t>
      </w:r>
      <w:r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br/>
      </w:r>
      <w:r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ab/>
      </w:r>
      <w:r w:rsidR="00E54484"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(8) </w:t>
      </w:r>
      <w:r w:rsidR="00E54484"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Mowy ust moich są prawe, obcy mi fałsz i krętactwo.</w:t>
      </w:r>
      <w:r w:rsidR="00E54484"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</w:t>
      </w:r>
      <w:r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br/>
      </w:r>
      <w:r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ab/>
      </w:r>
      <w:r w:rsidR="00E54484"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(9) </w:t>
      </w:r>
      <w:r w:rsidR="00E54484"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Wszystkie są jasne dla rozsądnych, rzetelne dla posiadających wiedzę.</w:t>
      </w:r>
    </w:p>
    <w:p w:rsidR="00494D82" w:rsidRDefault="00494D82" w:rsidP="00494D82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E54484"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(10) </w:t>
      </w:r>
      <w:r w:rsidR="00E54484"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Karcenie moje nabądźcie, nie srebro, raczej wiedzę niż złoto najczystsze.</w:t>
      </w:r>
    </w:p>
    <w:p w:rsidR="00494D82" w:rsidRDefault="00E54484" w:rsidP="00494D82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(11)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Bo Mądrość cenniejsza od pereł, żaden klejnot nie jest jej równy.</w:t>
      </w:r>
    </w:p>
    <w:p w:rsidR="00494D82" w:rsidRDefault="00E54484" w:rsidP="00494D82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(12)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Jam Mądrość, rozwaga mi bliska, posiadam wiedzę, roztropność.</w:t>
      </w:r>
    </w:p>
    <w:p w:rsidR="00494D82" w:rsidRDefault="00E54484" w:rsidP="00494D82">
      <w:pPr>
        <w:spacing w:after="120"/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</w:pP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(13)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Bojaźń Pańska to zła nienawidzić. Pychy, wyniosłości, złych dróg, przewrotnych ust nienawidzę.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</w:t>
      </w:r>
    </w:p>
    <w:p w:rsidR="00C72138" w:rsidRDefault="00E54484" w:rsidP="00494D82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(14)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Moja jest rada i powodzenie, </w:t>
      </w:r>
      <w:r w:rsidR="00C7213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C7213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jam rozsądek, moja jest potęga.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</w:t>
      </w:r>
      <w:r w:rsidR="00494D8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br/>
      </w:r>
      <w:r w:rsidR="00494D8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ab/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(15)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Dzięki mnie królowie panują, słusznie wyrokują książęta.</w:t>
      </w:r>
      <w:r w:rsidR="00494D8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494D8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(16)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Dzięki mnie rządzą władcy, wielmożni, wszyscy rządcy sprawiedliwi.</w:t>
      </w:r>
    </w:p>
    <w:p w:rsidR="00C72138" w:rsidRDefault="00C72138" w:rsidP="00494D82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E54484"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(17) </w:t>
      </w:r>
      <w:r w:rsidR="00E54484"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Ja kocham tych, co mnie kochają, znajdzie mnie, kto mnie szuka.</w:t>
      </w:r>
    </w:p>
    <w:p w:rsidR="00C72138" w:rsidRDefault="00C72138" w:rsidP="00C72138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E54484"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(18) </w:t>
      </w:r>
      <w:r w:rsidR="00E54484"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Bogactwo jest ze mną i cześć, znaczna fortuna</w:t>
      </w:r>
      <w:r w:rsidR="00494D8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 (</w:t>
      </w:r>
      <w:r w:rsidR="0062453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BW: bogactwo</w:t>
      </w:r>
      <w:r w:rsidR="00494D8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)</w:t>
      </w:r>
      <w:r w:rsidR="00E54484"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 i pomyślność.</w:t>
      </w:r>
    </w:p>
    <w:p w:rsidR="00C72138" w:rsidRDefault="00C72138" w:rsidP="00C72138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E54484"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(19) </w:t>
      </w:r>
      <w:r w:rsidR="00E54484"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Mój owoc cenniejszy niż złoto, a plony - niż wyborne srebro.</w:t>
      </w:r>
    </w:p>
    <w:p w:rsidR="00494D82" w:rsidRDefault="00C72138" w:rsidP="00494D82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E54484"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(20) </w:t>
      </w:r>
      <w:r w:rsidR="00E54484"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Kroczę drogą prawości, ścieżkami sprawiedliwości,</w:t>
      </w:r>
      <w:r w:rsidR="00494D8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494D8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E54484"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(21) </w:t>
      </w:r>
      <w:r w:rsidR="00E54484"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by przyjaciół obsypać bogactwem i napełnić ich skarbce.</w:t>
      </w:r>
    </w:p>
    <w:p w:rsidR="00494D82" w:rsidRDefault="00E54484" w:rsidP="00494D82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(22)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Pan mnie zrodził jako początek swej mocy, przed dziełami swymi, od pradawna.</w:t>
      </w:r>
      <w:r w:rsidR="00494D8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(23)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Od wieków zostałam ustanowiona, od początku, przed pradziejami ziemi.</w:t>
      </w:r>
      <w:r w:rsidR="00494D8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(24)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Przed oceanem zostałam zrodzona, przed źródłami pełnymi wód;</w:t>
      </w:r>
      <w:r w:rsidR="00494D8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(25)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zanim góry zostały założone, przed pagórkami zostałam zrodzona.</w:t>
      </w:r>
    </w:p>
    <w:p w:rsidR="00494D82" w:rsidRDefault="00E54484" w:rsidP="00494D82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(26)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Nim glebę i pola uczynił</w:t>
      </w:r>
      <w:r w:rsidR="00494D8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 (kto?)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 przed pierwszymi skibami roli.</w:t>
      </w:r>
      <w:r w:rsidR="00494D8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(27)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niebo umacniał</w:t>
      </w:r>
      <w:r w:rsidR="00494D8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 (kto?)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, z Nim byłam, gdy kreślił sklepienie nad bezmiarem wód;</w:t>
      </w:r>
      <w:r w:rsidR="00494D8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(28)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w górze utwierdzał obłoki, gdy źródła wielkiej Otchłani umacniał,</w:t>
      </w:r>
      <w:r w:rsidR="00494D8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(29)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morzu ustawiał granice, by wody z brzegów nie wystąpiły;</w:t>
      </w:r>
      <w:r w:rsidR="00494D8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ustalił fundamenty ziemi.</w:t>
      </w:r>
    </w:p>
    <w:p w:rsidR="00C72138" w:rsidRDefault="00E54484" w:rsidP="00494D82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(30)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I byłam przy Nim mistrzynią, rozkoszą Jego dzień po dniu, cały czas igrając przed Nim.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(31)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Igrając na okręgu ziemi, radowałam się przy synach ludzkich.</w:t>
      </w:r>
    </w:p>
    <w:p w:rsidR="00C72138" w:rsidRDefault="00E54484" w:rsidP="00494D82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(32)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Więc teraz, synowie, słuchajcie mnie, błogosławieni ci, co dróg moich strzegą.</w:t>
      </w:r>
      <w:r w:rsidR="00C7213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(33)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Słuchajcie przestrogi i bądźcie mądrzy, a jej nie odrzucajcie.</w:t>
      </w:r>
    </w:p>
    <w:p w:rsidR="00C72138" w:rsidRDefault="00E54484" w:rsidP="00494D82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(34)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Błogosławiony jest człowiek, który mnie słucha,</w:t>
      </w:r>
      <w:r w:rsidR="00C7213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C7213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który co dzień u drzwi moich czeka, czuwając u progu mej bramy.</w:t>
      </w:r>
    </w:p>
    <w:p w:rsidR="00C72138" w:rsidRDefault="00E54484" w:rsidP="00494D82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(35)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Bo kto mnie znajdzie, znajdzie życie i osiągnie upodobanie Pana.</w:t>
      </w:r>
    </w:p>
    <w:p w:rsidR="00E54484" w:rsidRPr="00E54484" w:rsidRDefault="00E54484" w:rsidP="00494D82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(36)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Kto przeciw mnie grzeszy, duszę swą rani, </w:t>
      </w:r>
      <w:r w:rsidR="00C7213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wszyscy, co mnie nienawidzą, śmierć kochają.</w:t>
      </w:r>
    </w:p>
    <w:p w:rsidR="003039B5" w:rsidRPr="000F03CD" w:rsidRDefault="003039B5" w:rsidP="000F03CD">
      <w:pPr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sz w:val="22"/>
          <w:szCs w:val="22"/>
          <w:lang w:eastAsia="pl-PL"/>
        </w:rPr>
        <w:br w:type="page"/>
      </w:r>
    </w:p>
    <w:p w:rsidR="004F0F81" w:rsidRPr="00E54484" w:rsidRDefault="00E54484" w:rsidP="00E75EC7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proofErr w:type="spellStart"/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lastRenderedPageBreak/>
        <w:t>Prz</w:t>
      </w:r>
      <w:proofErr w:type="spellEnd"/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t xml:space="preserve"> 8:1nn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BW "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Słuchaj! Mądrość tak woła, rozum tak się odzywa.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Na szczytach wzgórz, przy drodze, na rozstaju dróg usadowiła się.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Obok bram u wylotu miasta, u wejścia do przedsionków głośno woła: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(4)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Na was, mężowie, wołam, mój głos zwraca się do synów ludzkich.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(5)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Uczcie się roztropności, prostaczkowie, a wy, głupcy, nabierzcie rozumu!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(6)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Słuchajcie, bo o rzeczach szlachetnych mówię, a prawe jest to, co wypowiadają moje wargi.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(7)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Tak, moje usta mówią prawdę, a niegodziwość jest ohydą dla moich warg.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(8)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Sprawiedliwe są wszystkie słowa moich ust, nie ma w nich nic krętego i przewrotnego.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(9)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Wszystkie są proste dla rozumnego i prawe dla tych, którzy zdobyli wiedzę.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(10)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Przyjmijcie moją przestrogę raczej niż srebro i poznanie raczej niż wyborne złoto!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(11)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Mądrość bowiem jest cenniejsza niż korale, i żadne klejnoty jej nie dorównają.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(12)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Ja, mądrość, mieszkam z roztropnością, umiem udzielić dobrej rady.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(13)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Bać się Pana - znaczy nienawidzić zła; nienawidzę buty i pychy, złych postępków oraz przewrotnej mowy.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(14)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U mnie jest rada i zdrowy rozsądek; mam rozum, mam także moc.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(15)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Dzięki mnie królują królowie i władcy wydają sprawiedliwe prawa.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(16)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Dzięki mnie rządzą książęta i dostojnicy sądzą sprawiedliwie.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(17)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Miłuję tych, którzy mnie miłują, a którzy mnie gorliwie szukają, znajdują mnie.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(18)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U mnie jest bogactwo i sława, trwałe dobra i powodzenie.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(19)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Mój plon jest lepszy niż złoto, złoto wyborne, a moje wyniki lepsze niż doborowe srebro.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(20)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Chodzę ścieżką sprawiedliwości, drogami prawa,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(21)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Darząc bogactwem tych, którzy mnie miłują, i napełniając ich skarbce.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(22)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Pan stworzył mnie jako pierwociny swojego stworzenia, na początku swych dzieł, z dawna.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(23)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Przed wiekami byłam ustanowiona, od początków, przed powstaniem świata,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(24)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jeszcze nie było morza, zostałam zrodzona, gdy jeszcze nie było źródeł obfitujących w wody.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(25)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Zanim góry były założone i powstały wzgórza, zostałam zrodzona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(26)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jeszcze nie uczynił ziemi i pól, i pierwszych brył gleby.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(27)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budował niebiosa, byłam tam; gdy odmierzał krąg nad powierzchnią toni.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(28)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w górze utwierdzał obłoki i wyprowadzał z toni potężne źródła,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(29)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morzu wyznaczał granice, aby wody nie przekraczały jego rozkazu; gdy kładł podwaliny ziemi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(30)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Ja byłam u jego boku mistrzynią, byłam jego rozkoszą dzień w dzień, igrając przed nim przez cały czas,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(31)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Igrając na okręgu jego ziemi, rozkoszując się synami ludzkimi.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(32)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Otóż teraz słuchajcie mnie, synowie: Błogosławieni ci, którzy się trzymają moich dróg!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(33)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Słuchajcie przestrogi, abyście byli mądrzy, a nie odrzucajcie jej!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(34)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Błogosławiony człowiek, który mnie słucha, czuwając dzień w dzień u moich drzwi, strzegąc progów moich bram!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(35)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Bo kto mnie znalazł, znalazł życie i zyskał łaskę u Pana.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(36)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Lecz kto mnie pomija, zadaje gwałt własnej duszy: Wszyscy, którzy mnie nienawidzą, miłują śmierć."</w:t>
      </w:r>
    </w:p>
    <w:p w:rsidR="00F756FB" w:rsidRPr="00E75EC7" w:rsidRDefault="00E54484" w:rsidP="00E75EC7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proofErr w:type="spellStart"/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t>Prz</w:t>
      </w:r>
      <w:proofErr w:type="spellEnd"/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t xml:space="preserve"> 8:1nn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EIB 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 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"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Mądrość woła z całej mocy i rozum wydaje swój głos!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Mądrość stanęła na wzgórzach, przy drogach, na skrzyżowaniach —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woła przy bramach, u wylotu z miast, w wejściach, na ruchliwych szlakach: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(4)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Ludzie, wołam do was, słuchajcie! Synowie ludzcy, oto i mój głos: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(5)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Bądźcie przezorni, wy prości! Niemądrzy, nabierzcie rozumu!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(6)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Wyjawiam rzeczy szlachetne, moje wargi mówią o tym, co prawe,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(7)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podniebienie daje wyraz prawdzie, niegodziwość jest ohydą dla mych ust.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(8)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Sprawiedliwe są wszystkie moje słowa, nie ma w nich żadnej przewrotności.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(9)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Wszystkie one są proste dla rozumnych, prawe dla tych, którzy posiedli wiedzę.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(10)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Ceńcie moje pouczenia ponad srebro, a wskazania — ponad szczere złoto!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(11)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Mądrość bowiem jest lepsza niż perły, nie dorówna jej żadna z rozkoszy!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(12)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Ja, mądrość, mieszkam z przezornością, dociekam motywów działania.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(13)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Bojaźń PANA to nienawiść do zła! Nienawidzę pychy, wyniosłości, złych dróg życia i przewrotnych warg.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(14)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U mnie rada, u mnie zdrowy rozsądek; ja mam rozum i u mnie jest moc!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(15)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Dzięki mnie panują królowie, władcy stosują sprawiedliwość,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(16)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Dzięki mnie rządzą książęta i wszyscy sprawiedliwi sędziowie.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(17)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Kocham tych, którzy mnie kochają, każdy, kto mnie szuka — znajduje.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(18)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Przy mnie jest bogactwo i chwała, trwałe dobra i sprawiedliwość.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(19)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Mój owoc przewyższa szczere złoto, moje plony są lepsze od srebra.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(20)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Chodzę ścieżką sprawiedliwości, idę samym środkiem drogi prawa —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(21)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mnie kocha, odziedziczy majątek, jego skarbce napełnię dobrami!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(22)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PAN mnie posiadł na początku swojej drogi, jako pierwsze ze swych przedwiecznych dzieł.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(23)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Zostałam utkana przed wiekami, na początku, przed powstaniem ziemi.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(24)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mnie zrodzono, otchłań nie istniała, nie było źródeł — nie toczyły wód.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(25)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Zostałam zrodzona, zanim powstały góry, zanim uniosły się wierzchołki wzgórz,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(26)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zanim stworzył ziemię, otwarte jej przestrzenie, zanim powstał świat ze swoich pierwszych grud.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(27)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tworzył niebo? Byłam tam! Także gdy nad otchłanią zataczał swój krąg,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(28)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w górze wzmacniał obłoki i tworzył źródła w otchłani,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(29)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morzu wytyczał granice — tak, że wody strzegą Jego rozkazu — gdy żłobił fundamenty ziemi.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(30)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Byłam przy Nim mistrzynią, Jego rozkoszą codziennie, igrając przy Nim cały czas,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(31)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tańcząc po świecie, na Jego ziemi, mając za rozkosz ludzi.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(32)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Otóż teraz słuchajcie mnie, synowie: Szczęśliwi ci, którzy strzegą moich dróg!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(33)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Słuchajcie pouczenia, bądźcie mądrzy, radzę, nie odrzucajcie go!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(34)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Szczęśliwy człowiek, który mnie słucha, czuwając u moich drzwi co dnia, pilnując progów moich bram!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(35)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Bo kto mnie znalazł, znalazł życie i zyskał przychylność u PANA.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(36)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Ale ten, kto mnie lekceważy, zadaje gwałt własnej duszy: wszyscy, którzy mnie nienawidzą, kochają śmierć."</w:t>
      </w:r>
    </w:p>
    <w:sectPr w:rsidR="00F756FB" w:rsidRPr="00E75EC7" w:rsidSect="00E75EC7">
      <w:pgSz w:w="11900" w:h="16840"/>
      <w:pgMar w:top="1037" w:right="997" w:bottom="876" w:left="110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16E9"/>
    <w:multiLevelType w:val="hybridMultilevel"/>
    <w:tmpl w:val="37D0B686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 w15:restartNumberingAfterBreak="0">
    <w:nsid w:val="1B123457"/>
    <w:multiLevelType w:val="hybridMultilevel"/>
    <w:tmpl w:val="63D41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65350"/>
    <w:multiLevelType w:val="hybridMultilevel"/>
    <w:tmpl w:val="D362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E2413"/>
    <w:multiLevelType w:val="hybridMultilevel"/>
    <w:tmpl w:val="5EFEA548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496331D0"/>
    <w:multiLevelType w:val="hybridMultilevel"/>
    <w:tmpl w:val="88B28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D6CEA"/>
    <w:multiLevelType w:val="hybridMultilevel"/>
    <w:tmpl w:val="368E58C4"/>
    <w:lvl w:ilvl="0" w:tplc="0415000F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 w15:restartNumberingAfterBreak="0">
    <w:nsid w:val="761973FE"/>
    <w:multiLevelType w:val="hybridMultilevel"/>
    <w:tmpl w:val="5754AB36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FF3"/>
    <w:rsid w:val="00017D28"/>
    <w:rsid w:val="000953A3"/>
    <w:rsid w:val="000F03CD"/>
    <w:rsid w:val="00191144"/>
    <w:rsid w:val="002270AC"/>
    <w:rsid w:val="00230623"/>
    <w:rsid w:val="0024512C"/>
    <w:rsid w:val="002531BB"/>
    <w:rsid w:val="00277935"/>
    <w:rsid w:val="002E09C1"/>
    <w:rsid w:val="003039B5"/>
    <w:rsid w:val="00316597"/>
    <w:rsid w:val="00370E94"/>
    <w:rsid w:val="003828F1"/>
    <w:rsid w:val="003931C2"/>
    <w:rsid w:val="003A5F6D"/>
    <w:rsid w:val="003A6425"/>
    <w:rsid w:val="003D67BC"/>
    <w:rsid w:val="003E3EF8"/>
    <w:rsid w:val="00445C05"/>
    <w:rsid w:val="00494D82"/>
    <w:rsid w:val="004F0F81"/>
    <w:rsid w:val="00544D12"/>
    <w:rsid w:val="00623EBA"/>
    <w:rsid w:val="00624538"/>
    <w:rsid w:val="00654C5F"/>
    <w:rsid w:val="0067798D"/>
    <w:rsid w:val="006B7B3F"/>
    <w:rsid w:val="00744328"/>
    <w:rsid w:val="00781D33"/>
    <w:rsid w:val="007E2344"/>
    <w:rsid w:val="0080539C"/>
    <w:rsid w:val="008112CA"/>
    <w:rsid w:val="00896FF3"/>
    <w:rsid w:val="008C7560"/>
    <w:rsid w:val="00965DBB"/>
    <w:rsid w:val="009E6717"/>
    <w:rsid w:val="00A22984"/>
    <w:rsid w:val="00A27201"/>
    <w:rsid w:val="00A77C5F"/>
    <w:rsid w:val="00A8496D"/>
    <w:rsid w:val="00B20AA5"/>
    <w:rsid w:val="00B438AC"/>
    <w:rsid w:val="00B61CE3"/>
    <w:rsid w:val="00B91ADD"/>
    <w:rsid w:val="00BA5590"/>
    <w:rsid w:val="00BF1DAB"/>
    <w:rsid w:val="00C72138"/>
    <w:rsid w:val="00D10790"/>
    <w:rsid w:val="00D86AB9"/>
    <w:rsid w:val="00DF7A8A"/>
    <w:rsid w:val="00E54484"/>
    <w:rsid w:val="00E654D3"/>
    <w:rsid w:val="00E66180"/>
    <w:rsid w:val="00E75EC7"/>
    <w:rsid w:val="00F1421F"/>
    <w:rsid w:val="00F42955"/>
    <w:rsid w:val="00F7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47A5B5"/>
  <w14:defaultImageDpi w14:val="32767"/>
  <w15:chartTrackingRefBased/>
  <w15:docId w15:val="{DCB73C86-0466-E74C-84BE-17D0C912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apple-converted-space">
    <w:name w:val="apple-converted-space"/>
    <w:basedOn w:val="Domylnaczcionkaakapitu"/>
    <w:rsid w:val="004F0F81"/>
  </w:style>
  <w:style w:type="character" w:customStyle="1" w:styleId="verse-nr">
    <w:name w:val="verse-nr"/>
    <w:basedOn w:val="Domylnaczcionkaakapitu"/>
    <w:rsid w:val="004F0F81"/>
  </w:style>
  <w:style w:type="paragraph" w:styleId="Akapitzlist">
    <w:name w:val="List Paragraph"/>
    <w:basedOn w:val="Normalny"/>
    <w:uiPriority w:val="34"/>
    <w:qFormat/>
    <w:rsid w:val="002531BB"/>
    <w:pPr>
      <w:ind w:left="720"/>
      <w:contextualSpacing/>
    </w:pPr>
  </w:style>
  <w:style w:type="character" w:customStyle="1" w:styleId="text-bold">
    <w:name w:val="text-bold"/>
    <w:basedOn w:val="Domylnaczcionkaakapitu"/>
    <w:rsid w:val="00F1421F"/>
  </w:style>
  <w:style w:type="character" w:customStyle="1" w:styleId="bible-name">
    <w:name w:val="bible-name"/>
    <w:basedOn w:val="Domylnaczcionkaakapitu"/>
    <w:rsid w:val="00F1421F"/>
  </w:style>
  <w:style w:type="character" w:customStyle="1" w:styleId="verse">
    <w:name w:val="verse"/>
    <w:basedOn w:val="Domylnaczcionkaakapitu"/>
    <w:rsid w:val="00F1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jtek/w34.wojtek.jordan/notki/_ksiegi_biblii/Przypowiesci/2021-Sniadania-z-Salomonem/_2021-%20Sniadanie%20z%20Salomonem%20-%20Prz%20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_2021- Sniadanie z Salomonem - Prz .dotx</Template>
  <TotalTime>42</TotalTime>
  <Pages>2</Pages>
  <Words>1210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5</cp:revision>
  <cp:lastPrinted>2021-03-01T06:00:00Z</cp:lastPrinted>
  <dcterms:created xsi:type="dcterms:W3CDTF">2021-02-28T21:33:00Z</dcterms:created>
  <dcterms:modified xsi:type="dcterms:W3CDTF">2021-03-01T08:22:00Z</dcterms:modified>
</cp:coreProperties>
</file>